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FD" w:rsidRDefault="003077FD"/>
    <w:p w:rsidR="003077FD" w:rsidRDefault="003077FD">
      <w:r>
        <w:t>Head Spiritual Leader</w:t>
      </w:r>
      <w:r>
        <w:tab/>
      </w:r>
      <w:r>
        <w:tab/>
      </w:r>
    </w:p>
    <w:p w:rsidR="003077FD" w:rsidRDefault="003077FD"/>
    <w:p w:rsidR="003077FD" w:rsidRDefault="003077FD">
      <w:r>
        <w:t>Spiritual Leader</w:t>
      </w:r>
      <w:r>
        <w:tab/>
      </w:r>
      <w:r>
        <w:tab/>
      </w:r>
    </w:p>
    <w:p w:rsidR="003077FD" w:rsidRDefault="003077FD"/>
    <w:p w:rsidR="003077FD" w:rsidRDefault="003077FD">
      <w:r>
        <w:t>Spiritual Leader</w:t>
      </w:r>
      <w:r>
        <w:tab/>
      </w:r>
      <w:r>
        <w:tab/>
      </w:r>
    </w:p>
    <w:p w:rsidR="003077FD" w:rsidRDefault="003077FD"/>
    <w:p w:rsidR="003077FD" w:rsidRDefault="003077FD">
      <w:r>
        <w:t xml:space="preserve">……………………………………………………………………………………………………… </w:t>
      </w:r>
    </w:p>
    <w:p w:rsidR="003077FD" w:rsidRDefault="003077FD"/>
    <w:p w:rsidR="003077FD" w:rsidRDefault="003077FD">
      <w:r>
        <w:t>Thursday</w:t>
      </w:r>
    </w:p>
    <w:p w:rsidR="003077FD" w:rsidRDefault="003077FD"/>
    <w:p w:rsidR="003077FD" w:rsidRDefault="003077FD">
      <w:r>
        <w:tab/>
      </w:r>
      <w:r>
        <w:rPr>
          <w:i/>
        </w:rPr>
        <w:t>Meditation:</w:t>
      </w:r>
      <w:r>
        <w:rPr>
          <w:i/>
        </w:rPr>
        <w:tab/>
        <w:t>Know Yourself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3077FD" w:rsidRDefault="003077FD"/>
    <w:p w:rsidR="003077FD" w:rsidRDefault="003077FD">
      <w:r>
        <w:tab/>
      </w:r>
      <w:r>
        <w:rPr>
          <w:i/>
        </w:rPr>
        <w:t>Meditation:</w:t>
      </w:r>
      <w:r>
        <w:rPr>
          <w:i/>
        </w:rPr>
        <w:tab/>
        <w:t xml:space="preserve">The </w:t>
      </w:r>
      <w:r w:rsidR="00F04355">
        <w:rPr>
          <w:i/>
        </w:rPr>
        <w:t>Prodigal Son/</w:t>
      </w:r>
      <w:r>
        <w:rPr>
          <w:i/>
        </w:rPr>
        <w:t>Adulterous Woman</w:t>
      </w:r>
      <w:r>
        <w:t xml:space="preserve"> </w:t>
      </w:r>
      <w:r>
        <w:tab/>
      </w:r>
      <w:r>
        <w:tab/>
      </w:r>
      <w:r>
        <w:tab/>
      </w:r>
    </w:p>
    <w:p w:rsidR="003077FD" w:rsidRDefault="003077FD"/>
    <w:p w:rsidR="003077FD" w:rsidRDefault="003077FD">
      <w:r>
        <w:t>Friday</w:t>
      </w:r>
    </w:p>
    <w:p w:rsidR="003077FD" w:rsidRDefault="003077FD"/>
    <w:p w:rsidR="003077FD" w:rsidRDefault="003077FD">
      <w:r>
        <w:tab/>
      </w:r>
      <w:r>
        <w:rPr>
          <w:i/>
        </w:rPr>
        <w:t>Meditation:</w:t>
      </w:r>
      <w:r>
        <w:rPr>
          <w:i/>
        </w:rPr>
        <w:tab/>
        <w:t>Three Glances of Christ</w:t>
      </w:r>
      <w:r>
        <w:t xml:space="preserve"> </w:t>
      </w:r>
      <w:r>
        <w:tab/>
      </w:r>
      <w:r>
        <w:tab/>
      </w:r>
      <w:r>
        <w:tab/>
      </w:r>
    </w:p>
    <w:p w:rsidR="003077FD" w:rsidRDefault="003077FD"/>
    <w:p w:rsidR="003077FD" w:rsidRDefault="003077FD">
      <w:r>
        <w:tab/>
      </w:r>
      <w:r>
        <w:rPr>
          <w:i/>
        </w:rPr>
        <w:t>Communion:</w:t>
      </w:r>
      <w:r>
        <w:t xml:space="preserve"> 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rPr>
          <w:i/>
        </w:rPr>
        <w:t>Assistant:</w:t>
      </w:r>
      <w:r>
        <w:t xml:space="preserve">  </w:t>
      </w:r>
    </w:p>
    <w:p w:rsidR="003077FD" w:rsidRDefault="003077FD"/>
    <w:p w:rsidR="003077FD" w:rsidRDefault="003077FD">
      <w:r>
        <w:tab/>
      </w:r>
      <w:r>
        <w:rPr>
          <w:i/>
        </w:rPr>
        <w:t>Rollo: Grace</w:t>
      </w:r>
      <w:r>
        <w:t xml:space="preserve"> </w:t>
      </w:r>
      <w:r>
        <w:tab/>
      </w:r>
      <w:r w:rsidR="00F443D7">
        <w:t>(</w:t>
      </w:r>
      <w:r w:rsidR="00FF16EF">
        <w:t>6</w:t>
      </w:r>
      <w:r w:rsidR="00F443D7">
        <w:t>0 minutes)</w:t>
      </w:r>
      <w:r>
        <w:tab/>
      </w:r>
      <w:r>
        <w:tab/>
      </w:r>
      <w:r>
        <w:tab/>
      </w:r>
    </w:p>
    <w:p w:rsidR="003077FD" w:rsidRDefault="003077FD"/>
    <w:p w:rsidR="003077FD" w:rsidRDefault="003077FD">
      <w:r>
        <w:tab/>
      </w:r>
      <w:r>
        <w:rPr>
          <w:i/>
        </w:rPr>
        <w:t>Rollo: Holy Spirit</w:t>
      </w:r>
      <w:r>
        <w:t xml:space="preserve"> </w:t>
      </w:r>
      <w:r w:rsidR="00F443D7">
        <w:t>(</w:t>
      </w:r>
      <w:r w:rsidR="00FF16EF">
        <w:t>6</w:t>
      </w:r>
      <w:r w:rsidR="00F443D7">
        <w:t>0 minutes)</w:t>
      </w:r>
      <w:r>
        <w:tab/>
      </w:r>
      <w:r>
        <w:tab/>
      </w:r>
    </w:p>
    <w:p w:rsidR="003077FD" w:rsidRDefault="003077FD"/>
    <w:p w:rsidR="003077FD" w:rsidRDefault="003077FD">
      <w:r>
        <w:t>Saturday</w:t>
      </w:r>
    </w:p>
    <w:p w:rsidR="003077FD" w:rsidRDefault="003077FD"/>
    <w:p w:rsidR="003077FD" w:rsidRDefault="003077FD">
      <w:r>
        <w:tab/>
      </w:r>
      <w:r>
        <w:rPr>
          <w:i/>
        </w:rPr>
        <w:t>Meditation:</w:t>
      </w:r>
      <w:r>
        <w:rPr>
          <w:i/>
        </w:rPr>
        <w:tab/>
        <w:t>Figure of Christ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3077FD" w:rsidRDefault="003077FD"/>
    <w:p w:rsidR="003077FD" w:rsidRDefault="003077FD">
      <w:r>
        <w:tab/>
      </w:r>
      <w:r>
        <w:rPr>
          <w:i/>
        </w:rPr>
        <w:t>Communion: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i/>
        </w:rPr>
        <w:t>Assistant:</w:t>
      </w:r>
      <w:r>
        <w:t xml:space="preserve">  </w:t>
      </w:r>
    </w:p>
    <w:p w:rsidR="003077FD" w:rsidRDefault="003077FD"/>
    <w:p w:rsidR="003077FD" w:rsidRDefault="003077FD">
      <w:r>
        <w:tab/>
      </w:r>
      <w:r>
        <w:rPr>
          <w:i/>
        </w:rPr>
        <w:t>Meditation:</w:t>
      </w:r>
      <w:r>
        <w:rPr>
          <w:i/>
        </w:rPr>
        <w:tab/>
        <w:t>Invisible Barrier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3077FD" w:rsidRDefault="003077FD"/>
    <w:p w:rsidR="003077FD" w:rsidRDefault="003077FD">
      <w:r>
        <w:tab/>
      </w:r>
      <w:r>
        <w:rPr>
          <w:i/>
        </w:rPr>
        <w:t>Rollo: Sacred Moments of Grace</w:t>
      </w:r>
      <w:r>
        <w:t xml:space="preserve"> </w:t>
      </w:r>
      <w:r w:rsidR="00F443D7">
        <w:t>(</w:t>
      </w:r>
      <w:r w:rsidR="00FF16EF">
        <w:t>45</w:t>
      </w:r>
      <w:r w:rsidR="00F443D7">
        <w:t xml:space="preserve"> minutes)</w:t>
      </w:r>
      <w:r>
        <w:tab/>
      </w:r>
    </w:p>
    <w:p w:rsidR="003077FD" w:rsidRDefault="003077FD"/>
    <w:p w:rsidR="003077FD" w:rsidRDefault="003077FD">
      <w:r>
        <w:tab/>
      </w:r>
      <w:r>
        <w:rPr>
          <w:i/>
        </w:rPr>
        <w:t>Rollo: Obstacles to Grace</w:t>
      </w:r>
      <w:r>
        <w:t xml:space="preserve"> </w:t>
      </w:r>
      <w:r w:rsidR="00F443D7">
        <w:t>(</w:t>
      </w:r>
      <w:r w:rsidR="00FF16EF">
        <w:t>45</w:t>
      </w:r>
      <w:r w:rsidR="00F443D7">
        <w:t xml:space="preserve"> minutes)</w:t>
      </w:r>
      <w:r>
        <w:tab/>
      </w:r>
      <w:r>
        <w:tab/>
      </w:r>
    </w:p>
    <w:p w:rsidR="003077FD" w:rsidRDefault="003077FD"/>
    <w:p w:rsidR="003077FD" w:rsidRDefault="003077FD">
      <w:r>
        <w:tab/>
      </w:r>
      <w:r>
        <w:rPr>
          <w:i/>
        </w:rPr>
        <w:t>Cross Chapel: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3077FD" w:rsidRDefault="003077FD"/>
    <w:p w:rsidR="003077FD" w:rsidRDefault="003077FD">
      <w:r>
        <w:t>Sunday</w:t>
      </w:r>
    </w:p>
    <w:p w:rsidR="003077FD" w:rsidRDefault="003077FD"/>
    <w:p w:rsidR="003077FD" w:rsidRDefault="003077FD">
      <w:r>
        <w:tab/>
      </w:r>
      <w:r>
        <w:rPr>
          <w:i/>
        </w:rPr>
        <w:t>Meditation:</w:t>
      </w:r>
      <w:r>
        <w:rPr>
          <w:i/>
        </w:rPr>
        <w:tab/>
        <w:t>Christ’s Message to the Pescadore</w:t>
      </w:r>
      <w:r>
        <w:t xml:space="preserve"> </w:t>
      </w:r>
      <w:r>
        <w:tab/>
      </w:r>
      <w:r>
        <w:tab/>
      </w:r>
    </w:p>
    <w:p w:rsidR="003077FD" w:rsidRDefault="003077FD"/>
    <w:p w:rsidR="003077FD" w:rsidRDefault="003077FD">
      <w:r>
        <w:tab/>
      </w:r>
      <w:r>
        <w:rPr>
          <w:i/>
        </w:rPr>
        <w:t>Communion: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Others leaders assist</w:t>
      </w:r>
    </w:p>
    <w:p w:rsidR="003077FD" w:rsidRDefault="003077FD"/>
    <w:p w:rsidR="003077FD" w:rsidRDefault="003077FD">
      <w:r>
        <w:tab/>
      </w:r>
      <w:r>
        <w:rPr>
          <w:i/>
        </w:rPr>
        <w:t>Rollo: Life in Grace</w:t>
      </w:r>
      <w:r>
        <w:t xml:space="preserve"> </w:t>
      </w:r>
      <w:r>
        <w:tab/>
      </w:r>
      <w:r w:rsidR="00F443D7">
        <w:t>(</w:t>
      </w:r>
      <w:r w:rsidR="00FF16EF">
        <w:t>4</w:t>
      </w:r>
      <w:r w:rsidR="00F443D7">
        <w:t>5 minutes)</w:t>
      </w:r>
      <w:r>
        <w:tab/>
      </w:r>
      <w:r>
        <w:tab/>
      </w:r>
      <w:r>
        <w:tab/>
      </w:r>
    </w:p>
    <w:sectPr w:rsidR="003077FD">
      <w:head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38" w:rsidRDefault="00852638">
      <w:r>
        <w:separator/>
      </w:r>
    </w:p>
  </w:endnote>
  <w:endnote w:type="continuationSeparator" w:id="0">
    <w:p w:rsidR="00852638" w:rsidRDefault="0085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38" w:rsidRDefault="00852638">
      <w:r>
        <w:separator/>
      </w:r>
    </w:p>
  </w:footnote>
  <w:footnote w:type="continuationSeparator" w:id="0">
    <w:p w:rsidR="00852638" w:rsidRDefault="00852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FD" w:rsidRDefault="003077FD">
    <w:pPr>
      <w:pStyle w:val="Title"/>
    </w:pPr>
    <w:r>
      <w:t xml:space="preserve">Tres Dias of </w:t>
    </w:r>
    <w:smartTag w:uri="urn:schemas-microsoft-com:office:smarttags" w:element="date">
      <w:r>
        <w:t>Southeast Tennessee</w:t>
      </w:r>
    </w:smartTag>
  </w:p>
  <w:p w:rsidR="003077FD" w:rsidRDefault="003077FD">
    <w:pPr>
      <w:jc w:val="center"/>
      <w:rPr>
        <w:b/>
        <w:sz w:val="28"/>
      </w:rPr>
    </w:pPr>
    <w:r>
      <w:rPr>
        <w:b/>
        <w:sz w:val="28"/>
      </w:rPr>
      <w:t>Spiritual Leaders’ Weekend Assignments</w:t>
    </w:r>
  </w:p>
  <w:p w:rsidR="003077FD" w:rsidRDefault="003077FD">
    <w:pPr>
      <w:pStyle w:val="Heading1"/>
    </w:pPr>
    <w:r>
      <w:t>Weekend #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6D"/>
    <w:rsid w:val="00052173"/>
    <w:rsid w:val="002F2B43"/>
    <w:rsid w:val="003077FD"/>
    <w:rsid w:val="003D476D"/>
    <w:rsid w:val="00536F0B"/>
    <w:rsid w:val="00574CDF"/>
    <w:rsid w:val="005D788F"/>
    <w:rsid w:val="006605D1"/>
    <w:rsid w:val="00852638"/>
    <w:rsid w:val="00E11C11"/>
    <w:rsid w:val="00F04355"/>
    <w:rsid w:val="00F443D7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ssignments%20(wome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Assignments (women).dot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Spiritual Leader</vt:lpstr>
    </vt:vector>
  </TitlesOfParts>
  <Company>HVCC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Spiritual Leader</dc:title>
  <dc:creator>Dale</dc:creator>
  <cp:lastModifiedBy>Dennis R. Matthews</cp:lastModifiedBy>
  <cp:revision>2</cp:revision>
  <cp:lastPrinted>1601-01-01T00:00:00Z</cp:lastPrinted>
  <dcterms:created xsi:type="dcterms:W3CDTF">2013-08-23T00:27:00Z</dcterms:created>
  <dcterms:modified xsi:type="dcterms:W3CDTF">2013-08-23T00:27:00Z</dcterms:modified>
</cp:coreProperties>
</file>